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6" w:rsidRDefault="000E6FC5" w:rsidP="00E9513F">
      <w:pPr>
        <w:tabs>
          <w:tab w:val="num" w:pos="142"/>
          <w:tab w:val="left" w:pos="284"/>
        </w:tabs>
        <w:jc w:val="both"/>
        <w:rPr>
          <w:bCs/>
        </w:rPr>
      </w:pPr>
      <w:bookmarkStart w:id="0" w:name="_GoBack"/>
      <w:r>
        <w:rPr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pt;margin-top:1.8pt;width:471.95pt;height:839.75pt;z-index:251658240">
            <v:imagedata r:id="rId8" o:title=""/>
            <w10:wrap type="square" side="right"/>
          </v:shape>
          <o:OLEObject Type="Embed" ProgID="Excel.Sheet.8" ShapeID="_x0000_s1028" DrawAspect="Content" ObjectID="_1540290926" r:id="rId9"/>
        </w:pict>
      </w:r>
      <w:bookmarkEnd w:id="0"/>
    </w:p>
    <w:sectPr w:rsidR="00F774E6" w:rsidSect="00EC5775">
      <w:headerReference w:type="default" r:id="rId10"/>
      <w:footerReference w:type="default" r:id="rId11"/>
      <w:pgSz w:w="11906" w:h="16838" w:code="9"/>
      <w:pgMar w:top="22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DE" w:rsidRDefault="007879DE" w:rsidP="00951AB1">
      <w:pPr>
        <w:spacing w:after="0" w:line="240" w:lineRule="auto"/>
      </w:pPr>
      <w:r>
        <w:separator/>
      </w:r>
    </w:p>
  </w:endnote>
  <w:endnote w:type="continuationSeparator" w:id="0">
    <w:p w:rsidR="007879DE" w:rsidRDefault="007879DE" w:rsidP="0095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C" w:rsidRDefault="0056103C" w:rsidP="00094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DE" w:rsidRDefault="007879DE" w:rsidP="00951AB1">
      <w:pPr>
        <w:spacing w:after="0" w:line="240" w:lineRule="auto"/>
      </w:pPr>
      <w:r>
        <w:separator/>
      </w:r>
    </w:p>
  </w:footnote>
  <w:footnote w:type="continuationSeparator" w:id="0">
    <w:p w:rsidR="007879DE" w:rsidRDefault="007879DE" w:rsidP="0095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C" w:rsidRPr="00951AB1" w:rsidRDefault="0056103C" w:rsidP="00E73E4E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79AA"/>
    <w:multiLevelType w:val="hybridMultilevel"/>
    <w:tmpl w:val="80581D92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1725"/>
    <w:multiLevelType w:val="hybridMultilevel"/>
    <w:tmpl w:val="379823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33472"/>
    <w:multiLevelType w:val="hybridMultilevel"/>
    <w:tmpl w:val="641E6BA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43A3A05"/>
    <w:multiLevelType w:val="hybridMultilevel"/>
    <w:tmpl w:val="3BDA80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F09E7"/>
    <w:multiLevelType w:val="hybridMultilevel"/>
    <w:tmpl w:val="40243456"/>
    <w:lvl w:ilvl="0" w:tplc="AB7E7A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C8114F0"/>
    <w:multiLevelType w:val="hybridMultilevel"/>
    <w:tmpl w:val="E88287F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6326C"/>
    <w:multiLevelType w:val="hybridMultilevel"/>
    <w:tmpl w:val="796A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23A26"/>
    <w:multiLevelType w:val="hybridMultilevel"/>
    <w:tmpl w:val="02249292"/>
    <w:lvl w:ilvl="0" w:tplc="AB7E7A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006EA0"/>
    <w:multiLevelType w:val="hybridMultilevel"/>
    <w:tmpl w:val="80F0F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36363"/>
    <w:multiLevelType w:val="hybridMultilevel"/>
    <w:tmpl w:val="272A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42C03"/>
    <w:multiLevelType w:val="hybridMultilevel"/>
    <w:tmpl w:val="48B249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A40DD"/>
    <w:multiLevelType w:val="hybridMultilevel"/>
    <w:tmpl w:val="2B1C46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406A1"/>
    <w:multiLevelType w:val="hybridMultilevel"/>
    <w:tmpl w:val="2CE00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43940"/>
    <w:multiLevelType w:val="hybridMultilevel"/>
    <w:tmpl w:val="1EC84C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EA19C7"/>
    <w:multiLevelType w:val="hybridMultilevel"/>
    <w:tmpl w:val="313E8C54"/>
    <w:lvl w:ilvl="0" w:tplc="DD96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94ED3"/>
    <w:multiLevelType w:val="hybridMultilevel"/>
    <w:tmpl w:val="559A6D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1319C"/>
    <w:multiLevelType w:val="hybridMultilevel"/>
    <w:tmpl w:val="DE002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12"/>
  </w:num>
  <w:num w:numId="8">
    <w:abstractNumId w:val="17"/>
  </w:num>
  <w:num w:numId="9">
    <w:abstractNumId w:val="2"/>
  </w:num>
  <w:num w:numId="10">
    <w:abstractNumId w:val="1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5B7"/>
    <w:rsid w:val="00033B15"/>
    <w:rsid w:val="0005372F"/>
    <w:rsid w:val="00067EBC"/>
    <w:rsid w:val="000945DD"/>
    <w:rsid w:val="00095E94"/>
    <w:rsid w:val="000A1365"/>
    <w:rsid w:val="000A70CB"/>
    <w:rsid w:val="000C23C6"/>
    <w:rsid w:val="000D3D56"/>
    <w:rsid w:val="000E6FC5"/>
    <w:rsid w:val="00160FC9"/>
    <w:rsid w:val="001D424A"/>
    <w:rsid w:val="00215A17"/>
    <w:rsid w:val="00223B47"/>
    <w:rsid w:val="00231282"/>
    <w:rsid w:val="0026448E"/>
    <w:rsid w:val="0027025D"/>
    <w:rsid w:val="00300527"/>
    <w:rsid w:val="0031056F"/>
    <w:rsid w:val="003317DC"/>
    <w:rsid w:val="00357727"/>
    <w:rsid w:val="00387C1E"/>
    <w:rsid w:val="003975AC"/>
    <w:rsid w:val="003E4035"/>
    <w:rsid w:val="003E6354"/>
    <w:rsid w:val="00424E4A"/>
    <w:rsid w:val="0043744D"/>
    <w:rsid w:val="0045171C"/>
    <w:rsid w:val="00453CA7"/>
    <w:rsid w:val="004645B7"/>
    <w:rsid w:val="004A1D8D"/>
    <w:rsid w:val="004D497D"/>
    <w:rsid w:val="004E5BA0"/>
    <w:rsid w:val="00501605"/>
    <w:rsid w:val="00504736"/>
    <w:rsid w:val="00525E3F"/>
    <w:rsid w:val="0056103C"/>
    <w:rsid w:val="005C5561"/>
    <w:rsid w:val="005E339C"/>
    <w:rsid w:val="00637EC6"/>
    <w:rsid w:val="0065147A"/>
    <w:rsid w:val="00673783"/>
    <w:rsid w:val="006774F9"/>
    <w:rsid w:val="00691500"/>
    <w:rsid w:val="00697DA0"/>
    <w:rsid w:val="006A0941"/>
    <w:rsid w:val="00751F02"/>
    <w:rsid w:val="00781E33"/>
    <w:rsid w:val="007879DE"/>
    <w:rsid w:val="007C4A94"/>
    <w:rsid w:val="007C6C1C"/>
    <w:rsid w:val="007C7A05"/>
    <w:rsid w:val="007E0D36"/>
    <w:rsid w:val="00814D87"/>
    <w:rsid w:val="00863F55"/>
    <w:rsid w:val="00870AFE"/>
    <w:rsid w:val="008838B6"/>
    <w:rsid w:val="00891D1E"/>
    <w:rsid w:val="00896565"/>
    <w:rsid w:val="00896C40"/>
    <w:rsid w:val="008B340F"/>
    <w:rsid w:val="008B55A8"/>
    <w:rsid w:val="008F1EDE"/>
    <w:rsid w:val="008F7418"/>
    <w:rsid w:val="009349AE"/>
    <w:rsid w:val="00936EC6"/>
    <w:rsid w:val="00951AB1"/>
    <w:rsid w:val="00954A44"/>
    <w:rsid w:val="00972C4B"/>
    <w:rsid w:val="00A0270C"/>
    <w:rsid w:val="00A34BFB"/>
    <w:rsid w:val="00A51AAF"/>
    <w:rsid w:val="00A546DD"/>
    <w:rsid w:val="00A91B3A"/>
    <w:rsid w:val="00AA33DF"/>
    <w:rsid w:val="00AD434A"/>
    <w:rsid w:val="00AE250F"/>
    <w:rsid w:val="00B066B7"/>
    <w:rsid w:val="00B26D3D"/>
    <w:rsid w:val="00B33BAF"/>
    <w:rsid w:val="00B63BCB"/>
    <w:rsid w:val="00B71C95"/>
    <w:rsid w:val="00CF567A"/>
    <w:rsid w:val="00DA57B1"/>
    <w:rsid w:val="00DE54FB"/>
    <w:rsid w:val="00DF0DDC"/>
    <w:rsid w:val="00DF390A"/>
    <w:rsid w:val="00E1101E"/>
    <w:rsid w:val="00E73E4E"/>
    <w:rsid w:val="00E9513F"/>
    <w:rsid w:val="00EC5775"/>
    <w:rsid w:val="00EC65F6"/>
    <w:rsid w:val="00EE2FBB"/>
    <w:rsid w:val="00F00FE8"/>
    <w:rsid w:val="00F06B69"/>
    <w:rsid w:val="00F10CD2"/>
    <w:rsid w:val="00F40C67"/>
    <w:rsid w:val="00F55FAD"/>
    <w:rsid w:val="00F66CD3"/>
    <w:rsid w:val="00F673F6"/>
    <w:rsid w:val="00F774E6"/>
    <w:rsid w:val="00F858E7"/>
    <w:rsid w:val="00F86533"/>
    <w:rsid w:val="00FA465D"/>
    <w:rsid w:val="00FB026D"/>
    <w:rsid w:val="00FB1339"/>
    <w:rsid w:val="00FD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C5"/>
  </w:style>
  <w:style w:type="paragraph" w:styleId="Nagwek1">
    <w:name w:val="heading 1"/>
    <w:basedOn w:val="Normalny"/>
    <w:next w:val="Normalny"/>
    <w:link w:val="Nagwek1Znak"/>
    <w:uiPriority w:val="9"/>
    <w:qFormat/>
    <w:rsid w:val="00464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7EC6"/>
    <w:pPr>
      <w:keepNext/>
      <w:tabs>
        <w:tab w:val="num" w:pos="360"/>
      </w:tabs>
      <w:suppressAutoHyphens/>
      <w:spacing w:after="0" w:line="240" w:lineRule="auto"/>
      <w:ind w:left="5664" w:firstLine="708"/>
      <w:outlineLvl w:val="2"/>
    </w:pPr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7EC6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95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AB1"/>
  </w:style>
  <w:style w:type="table" w:styleId="Tabela-Siatka">
    <w:name w:val="Table Grid"/>
    <w:basedOn w:val="Standardowy"/>
    <w:uiPriority w:val="59"/>
    <w:rsid w:val="0095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51A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B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5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AB1"/>
  </w:style>
  <w:style w:type="paragraph" w:styleId="Akapitzlist">
    <w:name w:val="List Paragraph"/>
    <w:basedOn w:val="Normalny"/>
    <w:uiPriority w:val="99"/>
    <w:qFormat/>
    <w:rsid w:val="00215A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4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rsid w:val="00E73E4E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E4E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E4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3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Arkusz_programu_Microsoft_Office_Excel_97_2003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EC\Desktop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4ED9-61E8-481F-BB00-1F062ABA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firmowe.dotx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MZEC</dc:creator>
  <cp:lastModifiedBy>Krzysiek</cp:lastModifiedBy>
  <cp:revision>3</cp:revision>
  <cp:lastPrinted>2016-11-10T12:20:00Z</cp:lastPrinted>
  <dcterms:created xsi:type="dcterms:W3CDTF">2016-11-10T12:44:00Z</dcterms:created>
  <dcterms:modified xsi:type="dcterms:W3CDTF">2016-11-10T12:49:00Z</dcterms:modified>
</cp:coreProperties>
</file>